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D62F9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D62F97" w:rsidRDefault="00D62F97" w:rsidP="00D62F97">
            <w:pPr>
              <w:pStyle w:val="Title"/>
              <w:bidi/>
              <w:rPr>
                <w:rFonts w:cs="B Titr"/>
                <w:i/>
              </w:rPr>
            </w:pPr>
            <w:bookmarkStart w:id="0" w:name="_GoBack"/>
            <w:r w:rsidRPr="00D62F97">
              <w:rPr>
                <w:rFonts w:cs="B Titr" w:hint="cs"/>
                <w:i/>
                <w:rtl/>
              </w:rPr>
              <w:t xml:space="preserve">نام </w:t>
            </w:r>
            <w:bookmarkEnd w:id="0"/>
            <w:r w:rsidRPr="00D62F97">
              <w:rPr>
                <w:rFonts w:cs="B Titr" w:hint="cs"/>
                <w:i/>
                <w:rtl/>
              </w:rPr>
              <w:t>و نام خانوادگی</w:t>
            </w:r>
          </w:p>
          <w:p w:rsidR="00692703" w:rsidRPr="00D62F97" w:rsidRDefault="00D62F97" w:rsidP="00D62F97">
            <w:pPr>
              <w:pStyle w:val="ContactInfo"/>
              <w:bidi/>
              <w:contextualSpacing w:val="0"/>
              <w:rPr>
                <w:rFonts w:cs="B Nazanin"/>
              </w:rPr>
            </w:pPr>
            <w:r w:rsidRPr="00D62F97">
              <w:rPr>
                <w:rFonts w:cs="B Nazanin" w:hint="cs"/>
                <w:rtl/>
              </w:rPr>
              <w:t>آدرس</w:t>
            </w:r>
            <w:r w:rsidR="00692703" w:rsidRPr="00D62F9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alias w:val="Divider dot:"/>
                <w:tag w:val="Divider dot:"/>
                <w:id w:val="-1459182552"/>
                <w:placeholder>
                  <w:docPart w:val="CC36748670D64B0C811DBACC8923C39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62F97">
                  <w:rPr>
                    <w:rFonts w:cs="B Nazanin"/>
                  </w:rPr>
                  <w:t>·</w:t>
                </w:r>
              </w:sdtContent>
            </w:sdt>
            <w:r w:rsidR="00692703" w:rsidRPr="00D62F97">
              <w:rPr>
                <w:rFonts w:cs="B Nazanin"/>
              </w:rPr>
              <w:t xml:space="preserve"> </w:t>
            </w:r>
            <w:r w:rsidRPr="00D62F97">
              <w:rPr>
                <w:rFonts w:cs="B Nazanin" w:hint="cs"/>
                <w:rtl/>
              </w:rPr>
              <w:t>شماره تلفن</w:t>
            </w:r>
          </w:p>
          <w:p w:rsidR="00692703" w:rsidRPr="00D62F97" w:rsidRDefault="00D62F97" w:rsidP="00D62F97">
            <w:pPr>
              <w:pStyle w:val="ContactInfoEmphasis"/>
              <w:bidi/>
              <w:contextualSpacing w:val="0"/>
              <w:rPr>
                <w:rFonts w:cs="B Nazanin"/>
              </w:rPr>
            </w:pPr>
            <w:r w:rsidRPr="00D62F97">
              <w:rPr>
                <w:rFonts w:cs="B Nazanin" w:hint="cs"/>
                <w:rtl/>
              </w:rPr>
              <w:t>ایمیل</w:t>
            </w:r>
            <w:r w:rsidR="00692703" w:rsidRPr="00D62F97">
              <w:rPr>
                <w:rFonts w:cs="B Nazanin"/>
              </w:rPr>
              <w:t xml:space="preserve"> </w:t>
            </w:r>
            <w:sdt>
              <w:sdtPr>
                <w:rPr>
                  <w:rFonts w:cs="B Nazanin"/>
                  <w:rtl/>
                </w:rPr>
                <w:alias w:val="Divider dot:"/>
                <w:tag w:val="Divider dot:"/>
                <w:id w:val="2000459528"/>
                <w:placeholder>
                  <w:docPart w:val="FBEBB04ECCB4430D8F54CAC8AC0226B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62F97">
                  <w:rPr>
                    <w:rFonts w:cs="B Nazanin"/>
                  </w:rPr>
                  <w:t>·</w:t>
                </w:r>
              </w:sdtContent>
            </w:sdt>
            <w:r w:rsidR="00692703" w:rsidRPr="00D62F97">
              <w:rPr>
                <w:rFonts w:cs="B Nazanin"/>
              </w:rPr>
              <w:t xml:space="preserve"> </w:t>
            </w:r>
            <w:r w:rsidRPr="00D62F97">
              <w:rPr>
                <w:rFonts w:cs="B Nazanin" w:hint="cs"/>
                <w:rtl/>
              </w:rPr>
              <w:t>پروفایل شبکه های اجتماعی / وبلاگ / لینکدین / ...</w:t>
            </w:r>
            <w:r w:rsidR="00692703" w:rsidRPr="00D62F97">
              <w:rPr>
                <w:rFonts w:cs="B Nazanin"/>
              </w:rPr>
              <w:t xml:space="preserve"> </w:t>
            </w:r>
          </w:p>
        </w:tc>
      </w:tr>
      <w:tr w:rsidR="009571D8" w:rsidRPr="00D62F97" w:rsidTr="00692703">
        <w:tc>
          <w:tcPr>
            <w:tcW w:w="9360" w:type="dxa"/>
            <w:tcMar>
              <w:top w:w="432" w:type="dxa"/>
            </w:tcMar>
          </w:tcPr>
          <w:p w:rsidR="001755A8" w:rsidRPr="00D62F97" w:rsidRDefault="00D62F97" w:rsidP="00D62F97">
            <w:pPr>
              <w:bidi/>
              <w:contextualSpacing w:val="0"/>
              <w:rPr>
                <w:rFonts w:cs="B Nazanin"/>
              </w:rPr>
            </w:pPr>
            <w:r w:rsidRPr="00D62F97">
              <w:rPr>
                <w:rFonts w:cs="B Nazanin" w:hint="cs"/>
                <w:rtl/>
              </w:rPr>
              <w:t xml:space="preserve">برای تغییر هر قسمت فقط کافی است بر روی آن کلیک کنید و اطلاعات خود را وارد نمایید. در این بخش یک توضیح مختصر در مورد خودتان در ارتباط با کاری که برای آن درخواست </w:t>
            </w:r>
            <w:r w:rsidR="00D70998">
              <w:rPr>
                <w:rFonts w:cs="B Nazanin"/>
                <w:rtl/>
              </w:rPr>
              <w:t>داده‌ا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 w:rsidRPr="00D62F97">
              <w:rPr>
                <w:rFonts w:cs="B Nazanin" w:hint="cs"/>
                <w:rtl/>
              </w:rPr>
              <w:t xml:space="preserve"> بنویسید. نشان دهید که شما دارای </w:t>
            </w:r>
            <w:r w:rsidR="00D70998">
              <w:rPr>
                <w:rFonts w:cs="B Nazanin"/>
                <w:rtl/>
              </w:rPr>
              <w:t>قابل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ت‌ها</w:t>
            </w:r>
            <w:r w:rsidR="00D70998">
              <w:rPr>
                <w:rFonts w:cs="B Nazanin" w:hint="cs"/>
                <w:rtl/>
              </w:rPr>
              <w:t>یی</w:t>
            </w:r>
            <w:r w:rsidRPr="00D62F97">
              <w:rPr>
                <w:rFonts w:cs="B Nazanin" w:hint="cs"/>
                <w:rtl/>
              </w:rPr>
              <w:t xml:space="preserve"> خاص و متناسب با شغل </w:t>
            </w:r>
            <w:r w:rsidR="00D70998">
              <w:rPr>
                <w:rFonts w:cs="B Nazanin" w:hint="cs"/>
                <w:rtl/>
              </w:rPr>
              <w:t>موردنظر</w:t>
            </w:r>
            <w:r w:rsidRPr="00D62F97">
              <w:rPr>
                <w:rFonts w:cs="B Nazanin" w:hint="cs"/>
                <w:rtl/>
              </w:rPr>
              <w:t xml:space="preserve"> بوده و لذا </w:t>
            </w:r>
            <w:r w:rsidR="00D70998">
              <w:rPr>
                <w:rFonts w:cs="B Nazanin"/>
                <w:rtl/>
              </w:rPr>
              <w:t>مناسب‌تر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ن</w:t>
            </w:r>
            <w:r w:rsidRPr="00D62F97">
              <w:rPr>
                <w:rFonts w:cs="B Nazanin" w:hint="cs"/>
                <w:rtl/>
              </w:rPr>
              <w:t xml:space="preserve"> فرد برای این جایگاه هستید.</w:t>
            </w:r>
          </w:p>
        </w:tc>
      </w:tr>
    </w:tbl>
    <w:p w:rsidR="004E01EB" w:rsidRPr="00D62F97" w:rsidRDefault="0098114D" w:rsidP="0098114D">
      <w:pPr>
        <w:pStyle w:val="Heading1"/>
        <w:bidi/>
        <w:rPr>
          <w:rFonts w:cs="B Nazanin"/>
        </w:rPr>
      </w:pPr>
      <w:r>
        <w:rPr>
          <w:rFonts w:cs="B Nazanin" w:hint="cs"/>
          <w:rtl/>
        </w:rPr>
        <w:t>تجارب کاری</w:t>
      </w:r>
    </w:p>
    <w:tbl>
      <w:tblPr>
        <w:tblStyle w:val="TableGrid"/>
        <w:bidiVisual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D62F97" w:rsidTr="0098114D">
        <w:tc>
          <w:tcPr>
            <w:tcW w:w="9355" w:type="dxa"/>
          </w:tcPr>
          <w:p w:rsidR="001D0BF1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از تاریخ []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تا []</w:t>
            </w:r>
          </w:p>
          <w:p w:rsidR="001D0BF1" w:rsidRPr="00D62F97" w:rsidRDefault="0098114D" w:rsidP="0098114D">
            <w:pPr>
              <w:pStyle w:val="Heading2"/>
              <w:bidi/>
              <w:contextualSpacing w:val="0"/>
              <w:outlineLvl w:val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عنوان شغلی، </w:t>
            </w:r>
            <w:r>
              <w:rPr>
                <w:rStyle w:val="SubtleReference"/>
                <w:rFonts w:cs="B Nazanin" w:hint="cs"/>
                <w:rtl/>
              </w:rPr>
              <w:t>نام شرکت</w:t>
            </w:r>
          </w:p>
          <w:p w:rsidR="001E3120" w:rsidRPr="00D62F97" w:rsidRDefault="0098114D" w:rsidP="0098114D">
            <w:pPr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یک توضیح مختصر در مورد </w:t>
            </w:r>
            <w:r w:rsidR="00D70998">
              <w:rPr>
                <w:rFonts w:cs="B Nazanin"/>
                <w:rtl/>
              </w:rPr>
              <w:t>مسئول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ت‌ها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تان</w:t>
            </w:r>
            <w:r>
              <w:rPr>
                <w:rFonts w:cs="B Nazanin" w:hint="cs"/>
                <w:rtl/>
              </w:rPr>
              <w:t xml:space="preserve"> و دستاوردهایی که در شرکت </w:t>
            </w:r>
            <w:r w:rsidR="00D70998">
              <w:rPr>
                <w:rFonts w:cs="B Nazanin" w:hint="cs"/>
                <w:rtl/>
              </w:rPr>
              <w:t>مدنظر</w:t>
            </w:r>
            <w:r>
              <w:rPr>
                <w:rFonts w:cs="B Nazanin" w:hint="cs"/>
                <w:rtl/>
              </w:rPr>
              <w:t xml:space="preserve"> </w:t>
            </w:r>
            <w:r w:rsidR="00D70998">
              <w:rPr>
                <w:rFonts w:cs="B Nazanin"/>
                <w:rtl/>
              </w:rPr>
              <w:t>داشته‌ا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بنویسید. توضیح دهید که عملکرد شما چه نتایج مثبتی برای شرکت به بار آورده. در صورت نیاز مثال بزنید اما مختصر بنویسید.</w:t>
            </w:r>
          </w:p>
        </w:tc>
      </w:tr>
      <w:tr w:rsidR="00F61DF9" w:rsidRPr="00D62F97" w:rsidTr="0098114D">
        <w:tc>
          <w:tcPr>
            <w:tcW w:w="9355" w:type="dxa"/>
            <w:tcMar>
              <w:top w:w="216" w:type="dxa"/>
            </w:tcMar>
          </w:tcPr>
          <w:p w:rsidR="0098114D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از تاریخ []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تا []</w:t>
            </w:r>
          </w:p>
          <w:p w:rsidR="0098114D" w:rsidRPr="00D62F97" w:rsidRDefault="0098114D" w:rsidP="0098114D">
            <w:pPr>
              <w:pStyle w:val="Heading2"/>
              <w:bidi/>
              <w:contextualSpacing w:val="0"/>
              <w:outlineLvl w:val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عنوان شغلی، </w:t>
            </w:r>
            <w:r>
              <w:rPr>
                <w:rStyle w:val="SubtleReference"/>
                <w:rFonts w:cs="B Nazanin" w:hint="cs"/>
                <w:rtl/>
              </w:rPr>
              <w:t>نام شرکت</w:t>
            </w:r>
          </w:p>
          <w:p w:rsidR="00F61DF9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یک توضیح مختصر در مورد </w:t>
            </w:r>
            <w:r w:rsidR="00D70998">
              <w:rPr>
                <w:rFonts w:cs="B Nazanin"/>
                <w:rtl/>
              </w:rPr>
              <w:t>مسئول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ت‌ها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تان</w:t>
            </w:r>
            <w:r>
              <w:rPr>
                <w:rFonts w:cs="B Nazanin" w:hint="cs"/>
                <w:rtl/>
              </w:rPr>
              <w:t xml:space="preserve"> و دستاوردهایی که در شرکت </w:t>
            </w:r>
            <w:r w:rsidR="00D70998">
              <w:rPr>
                <w:rFonts w:cs="B Nazanin" w:hint="cs"/>
                <w:rtl/>
              </w:rPr>
              <w:t>مدنظر</w:t>
            </w:r>
            <w:r>
              <w:rPr>
                <w:rFonts w:cs="B Nazanin" w:hint="cs"/>
                <w:rtl/>
              </w:rPr>
              <w:t xml:space="preserve"> </w:t>
            </w:r>
            <w:r w:rsidR="00D70998">
              <w:rPr>
                <w:rFonts w:cs="B Nazanin"/>
                <w:rtl/>
              </w:rPr>
              <w:t>داشته‌ا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بنویسید. توضیح دهید که عملکرد شما چه نتایج مثبتی برای شرکت به بار آورده. در صورت نیاز مثال بزنید اما مختصر بنویسید.</w:t>
            </w:r>
          </w:p>
        </w:tc>
      </w:tr>
    </w:tbl>
    <w:p w:rsidR="00DA59AA" w:rsidRPr="00D62F97" w:rsidRDefault="0098114D" w:rsidP="0098114D">
      <w:pPr>
        <w:pStyle w:val="Heading1"/>
        <w:bidi/>
        <w:rPr>
          <w:rFonts w:cs="B Nazanin"/>
        </w:rPr>
      </w:pPr>
      <w:r>
        <w:rPr>
          <w:rFonts w:cs="B Nazanin" w:hint="cs"/>
          <w:rtl/>
        </w:rPr>
        <w:t>تحصیلات</w:t>
      </w:r>
    </w:p>
    <w:tbl>
      <w:tblPr>
        <w:tblStyle w:val="TableGrid"/>
        <w:bidiVisual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D62F97" w:rsidTr="0098114D">
        <w:tc>
          <w:tcPr>
            <w:tcW w:w="9355" w:type="dxa"/>
          </w:tcPr>
          <w:p w:rsidR="001D0BF1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ماه و سال شروع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ماه و سال پایان</w:t>
            </w:r>
          </w:p>
          <w:p w:rsidR="001D0BF1" w:rsidRPr="00D62F97" w:rsidRDefault="0098114D" w:rsidP="0098114D">
            <w:pPr>
              <w:pStyle w:val="Heading2"/>
              <w:bidi/>
              <w:contextualSpacing w:val="0"/>
              <w:outlineLvl w:val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 تحصیلی،</w:t>
            </w:r>
            <w:r w:rsidR="00D70998">
              <w:rPr>
                <w:rFonts w:cs="B Nazanin"/>
                <w:rtl/>
              </w:rPr>
              <w:t xml:space="preserve"> </w:t>
            </w:r>
            <w:r>
              <w:rPr>
                <w:rStyle w:val="SubtleReference"/>
                <w:rFonts w:cs="B Nazanin" w:hint="cs"/>
                <w:rtl/>
              </w:rPr>
              <w:t>نام دانشگاه</w:t>
            </w:r>
          </w:p>
          <w:p w:rsidR="007538DC" w:rsidRPr="00D62F97" w:rsidRDefault="0098114D" w:rsidP="0098114D">
            <w:pPr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</w:t>
            </w:r>
            <w:r w:rsidR="00D70998">
              <w:rPr>
                <w:rFonts w:cs="B Nazanin"/>
                <w:rtl/>
              </w:rPr>
              <w:t>م</w:t>
            </w:r>
            <w:r w:rsidR="00D70998">
              <w:rPr>
                <w:rFonts w:cs="B Nazanin" w:hint="cs"/>
                <w:rtl/>
              </w:rPr>
              <w:t>ی‌</w:t>
            </w:r>
            <w:r w:rsidR="00D70998">
              <w:rPr>
                <w:rFonts w:cs="B Nazanin" w:hint="eastAsia"/>
                <w:rtl/>
              </w:rPr>
              <w:t>توان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از </w:t>
            </w:r>
            <w:r w:rsidR="00D70998">
              <w:rPr>
                <w:rFonts w:cs="B Nazanin"/>
                <w:rtl/>
              </w:rPr>
              <w:t>و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ژگ</w:t>
            </w:r>
            <w:r w:rsidR="00D70998">
              <w:rPr>
                <w:rFonts w:cs="B Nazanin" w:hint="cs"/>
                <w:rtl/>
              </w:rPr>
              <w:t>ی‌</w:t>
            </w:r>
            <w:r w:rsidR="00D70998">
              <w:rPr>
                <w:rFonts w:cs="B Nazanin" w:hint="eastAsia"/>
                <w:rtl/>
              </w:rPr>
              <w:t>ها</w:t>
            </w:r>
            <w:r w:rsidR="00D70998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مثبت خود طی تحصیل، نمرات، معدل، جوایز و افتخاراتتان بنویسید.</w:t>
            </w:r>
          </w:p>
        </w:tc>
      </w:tr>
      <w:tr w:rsidR="00F61DF9" w:rsidRPr="00D62F97" w:rsidTr="0098114D">
        <w:tc>
          <w:tcPr>
            <w:tcW w:w="9355" w:type="dxa"/>
            <w:tcMar>
              <w:top w:w="216" w:type="dxa"/>
            </w:tcMar>
          </w:tcPr>
          <w:p w:rsidR="0098114D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ماه و سال شروع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ماه و سال پایان</w:t>
            </w:r>
          </w:p>
          <w:p w:rsidR="0098114D" w:rsidRPr="00D62F97" w:rsidRDefault="0098114D" w:rsidP="0098114D">
            <w:pPr>
              <w:pStyle w:val="Heading2"/>
              <w:bidi/>
              <w:contextualSpacing w:val="0"/>
              <w:outlineLvl w:val="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 تحصیلی،</w:t>
            </w:r>
            <w:r w:rsidR="00D70998">
              <w:rPr>
                <w:rFonts w:cs="B Nazanin"/>
                <w:rtl/>
              </w:rPr>
              <w:t xml:space="preserve"> </w:t>
            </w:r>
            <w:r>
              <w:rPr>
                <w:rStyle w:val="SubtleReference"/>
                <w:rFonts w:cs="B Nazanin" w:hint="cs"/>
                <w:rtl/>
              </w:rPr>
              <w:t>نام دانشگاه</w:t>
            </w:r>
          </w:p>
          <w:p w:rsidR="00F61DF9" w:rsidRPr="00D62F97" w:rsidRDefault="0098114D" w:rsidP="0098114D">
            <w:pPr>
              <w:pStyle w:val="Heading3"/>
              <w:bidi/>
              <w:contextualSpacing w:val="0"/>
              <w:outlineLvl w:val="2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در این قسمت </w:t>
            </w:r>
            <w:r w:rsidR="00D70998">
              <w:rPr>
                <w:rFonts w:cs="B Nazanin"/>
                <w:rtl/>
              </w:rPr>
              <w:t>م</w:t>
            </w:r>
            <w:r w:rsidR="00D70998">
              <w:rPr>
                <w:rFonts w:cs="B Nazanin" w:hint="cs"/>
                <w:rtl/>
              </w:rPr>
              <w:t>ی‌</w:t>
            </w:r>
            <w:r w:rsidR="00D70998">
              <w:rPr>
                <w:rFonts w:cs="B Nazanin" w:hint="eastAsia"/>
                <w:rtl/>
              </w:rPr>
              <w:t>توان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از </w:t>
            </w:r>
            <w:r w:rsidR="00D70998">
              <w:rPr>
                <w:rFonts w:cs="B Nazanin"/>
                <w:rtl/>
              </w:rPr>
              <w:t>و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ژگ</w:t>
            </w:r>
            <w:r w:rsidR="00D70998">
              <w:rPr>
                <w:rFonts w:cs="B Nazanin" w:hint="cs"/>
                <w:rtl/>
              </w:rPr>
              <w:t>ی‌</w:t>
            </w:r>
            <w:r w:rsidR="00D70998">
              <w:rPr>
                <w:rFonts w:cs="B Nazanin" w:hint="eastAsia"/>
                <w:rtl/>
              </w:rPr>
              <w:t>ها</w:t>
            </w:r>
            <w:r w:rsidR="00D70998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مثبت خود طی تحصیل، نمرات، معدل، جوایز و افتخاراتتان بنویسید.</w:t>
            </w:r>
          </w:p>
        </w:tc>
      </w:tr>
    </w:tbl>
    <w:p w:rsidR="00486277" w:rsidRPr="00D62F97" w:rsidRDefault="00D70998" w:rsidP="0098114D">
      <w:pPr>
        <w:pStyle w:val="Heading1"/>
        <w:bidi/>
        <w:rPr>
          <w:rFonts w:cs="B Nazanin"/>
        </w:rPr>
      </w:pPr>
      <w:r>
        <w:rPr>
          <w:rFonts w:cs="B Nazanin" w:hint="eastAsia"/>
          <w:rtl/>
        </w:rPr>
        <w:t>مهارت‌ها</w:t>
      </w:r>
    </w:p>
    <w:tbl>
      <w:tblPr>
        <w:tblStyle w:val="TableGrid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D62F97" w:rsidTr="0098114D">
        <w:tc>
          <w:tcPr>
            <w:tcW w:w="4675" w:type="dxa"/>
          </w:tcPr>
          <w:p w:rsidR="001E3120" w:rsidRPr="00D62F97" w:rsidRDefault="0098114D" w:rsidP="0098114D">
            <w:pPr>
              <w:pStyle w:val="ListBullet"/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اولین مهارتی که </w:t>
            </w:r>
            <w:r w:rsidR="00D70998">
              <w:rPr>
                <w:rFonts w:cs="B Nazanin"/>
                <w:rtl/>
              </w:rPr>
              <w:t>م</w:t>
            </w:r>
            <w:r w:rsidR="00D70998">
              <w:rPr>
                <w:rFonts w:cs="B Nazanin" w:hint="cs"/>
                <w:rtl/>
              </w:rPr>
              <w:t>ی‌</w:t>
            </w:r>
            <w:r w:rsidR="00D70998">
              <w:rPr>
                <w:rFonts w:cs="B Nazanin" w:hint="eastAsia"/>
                <w:rtl/>
              </w:rPr>
              <w:t>نو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س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د</w:t>
            </w:r>
            <w:r>
              <w:rPr>
                <w:rFonts w:cs="B Nazanin" w:hint="cs"/>
                <w:rtl/>
              </w:rPr>
              <w:t xml:space="preserve"> باید </w:t>
            </w:r>
            <w:r w:rsidR="00D70998">
              <w:rPr>
                <w:rFonts w:cs="B Nazanin"/>
                <w:rtl/>
              </w:rPr>
              <w:t>مرتبط‌تر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ن</w:t>
            </w:r>
            <w:r>
              <w:rPr>
                <w:rFonts w:cs="B Nazanin" w:hint="cs"/>
                <w:rtl/>
              </w:rPr>
              <w:t xml:space="preserve"> مهارت با کار </w:t>
            </w:r>
            <w:r w:rsidR="00D70998">
              <w:rPr>
                <w:rFonts w:cs="B Nazanin" w:hint="cs"/>
                <w:rtl/>
              </w:rPr>
              <w:t>مدنظر</w:t>
            </w:r>
            <w:r>
              <w:rPr>
                <w:rFonts w:cs="B Nazanin" w:hint="cs"/>
                <w:rtl/>
              </w:rPr>
              <w:t xml:space="preserve"> باشد</w:t>
            </w:r>
          </w:p>
          <w:p w:rsidR="001F4E6D" w:rsidRPr="00D62F97" w:rsidRDefault="0098114D" w:rsidP="0098114D">
            <w:pPr>
              <w:pStyle w:val="ListBullet"/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="00D70998">
              <w:rPr>
                <w:rFonts w:cs="B Nazanin"/>
                <w:rtl/>
              </w:rPr>
              <w:t>مهارت‌ها</w:t>
            </w:r>
            <w:r w:rsidR="00D70998">
              <w:rPr>
                <w:rFonts w:cs="B Nazanin" w:hint="cs"/>
                <w:rtl/>
              </w:rPr>
              <w:t>ی</w:t>
            </w:r>
            <w:r w:rsidR="00D70998">
              <w:rPr>
                <w:rFonts w:cs="B Nazanin" w:hint="eastAsia"/>
                <w:rtl/>
              </w:rPr>
              <w:t>تان</w:t>
            </w:r>
            <w:r>
              <w:rPr>
                <w:rFonts w:cs="B Nazanin" w:hint="cs"/>
                <w:rtl/>
              </w:rPr>
              <w:t xml:space="preserve"> را به ترتیب اولویت برای کار </w:t>
            </w:r>
            <w:r w:rsidR="00D70998">
              <w:rPr>
                <w:rFonts w:cs="B Nazanin" w:hint="cs"/>
                <w:rtl/>
              </w:rPr>
              <w:t>مدنظر</w:t>
            </w:r>
            <w:r>
              <w:rPr>
                <w:rFonts w:cs="B Nazanin" w:hint="cs"/>
                <w:rtl/>
              </w:rPr>
              <w:t xml:space="preserve"> بنویسید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D62F97" w:rsidRDefault="0098114D" w:rsidP="0098114D">
            <w:pPr>
              <w:pStyle w:val="ListBullet"/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مهارت سوم</w:t>
            </w:r>
          </w:p>
          <w:p w:rsidR="001E3120" w:rsidRPr="00D62F97" w:rsidRDefault="0098114D" w:rsidP="0098114D">
            <w:pPr>
              <w:pStyle w:val="ListBullet"/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مهارت چهارم</w:t>
            </w:r>
          </w:p>
          <w:p w:rsidR="001E3120" w:rsidRPr="00D62F97" w:rsidRDefault="0098114D" w:rsidP="0098114D">
            <w:pPr>
              <w:pStyle w:val="ListBullet"/>
              <w:bidi/>
              <w:contextualSpacing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مهارت پنجم</w:t>
            </w:r>
          </w:p>
        </w:tc>
      </w:tr>
    </w:tbl>
    <w:p w:rsidR="00AD782D" w:rsidRDefault="00D70998" w:rsidP="0098114D">
      <w:pPr>
        <w:pStyle w:val="Heading1"/>
        <w:bidi/>
        <w:rPr>
          <w:rFonts w:cs="B Nazanin"/>
          <w:rtl/>
        </w:rPr>
      </w:pPr>
      <w:r>
        <w:rPr>
          <w:rFonts w:cs="B Nazanin" w:hint="eastAsia"/>
          <w:rtl/>
        </w:rPr>
        <w:lastRenderedPageBreak/>
        <w:t>فعال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ت‌ها</w:t>
      </w:r>
    </w:p>
    <w:p w:rsidR="00B51D1B" w:rsidRPr="00D62F97" w:rsidRDefault="0098114D" w:rsidP="0098114D">
      <w:pPr>
        <w:bidi/>
        <w:rPr>
          <w:rFonts w:cs="B Nazanin"/>
        </w:rPr>
      </w:pPr>
      <w:r>
        <w:rPr>
          <w:rFonts w:cs="B Nazanin" w:hint="cs"/>
          <w:rtl/>
        </w:rPr>
        <w:t xml:space="preserve">در این قسمت در مورد سایر </w:t>
      </w:r>
      <w:r w:rsidR="00D70998">
        <w:rPr>
          <w:rFonts w:cs="B Nazanin"/>
          <w:rtl/>
        </w:rPr>
        <w:t>فعال</w:t>
      </w:r>
      <w:r w:rsidR="00D70998">
        <w:rPr>
          <w:rFonts w:cs="B Nazanin" w:hint="cs"/>
          <w:rtl/>
        </w:rPr>
        <w:t>ی</w:t>
      </w:r>
      <w:r w:rsidR="00D70998">
        <w:rPr>
          <w:rFonts w:cs="B Nazanin" w:hint="eastAsia"/>
          <w:rtl/>
        </w:rPr>
        <w:t>ت‌ها</w:t>
      </w:r>
      <w:r w:rsidR="00D70998">
        <w:rPr>
          <w:rFonts w:cs="B Nazanin" w:hint="cs"/>
          <w:rtl/>
        </w:rPr>
        <w:t>یی</w:t>
      </w:r>
      <w:r>
        <w:rPr>
          <w:rFonts w:cs="B Nazanin" w:hint="cs"/>
          <w:rtl/>
        </w:rPr>
        <w:t xml:space="preserve"> که در ارتباط با شغل درخواستی انجام </w:t>
      </w:r>
      <w:r w:rsidR="00D70998">
        <w:rPr>
          <w:rFonts w:cs="B Nazanin"/>
          <w:rtl/>
        </w:rPr>
        <w:t>داده‌ا</w:t>
      </w:r>
      <w:r w:rsidR="00D70998">
        <w:rPr>
          <w:rFonts w:cs="B Nazanin" w:hint="cs"/>
          <w:rtl/>
        </w:rPr>
        <w:t>ی</w:t>
      </w:r>
      <w:r w:rsidR="00D70998">
        <w:rPr>
          <w:rFonts w:cs="B Nazanin" w:hint="eastAsia"/>
          <w:rtl/>
        </w:rPr>
        <w:t>د</w:t>
      </w:r>
      <w:r>
        <w:rPr>
          <w:rFonts w:cs="B Nazanin" w:hint="cs"/>
          <w:rtl/>
        </w:rPr>
        <w:t xml:space="preserve"> بنویسید، </w:t>
      </w:r>
      <w:r w:rsidR="00D70998">
        <w:rPr>
          <w:rFonts w:cs="B Nazanin"/>
          <w:rtl/>
        </w:rPr>
        <w:t>مثلاً</w:t>
      </w:r>
      <w:r>
        <w:rPr>
          <w:rFonts w:cs="B Nazanin" w:hint="cs"/>
          <w:rtl/>
        </w:rPr>
        <w:t xml:space="preserve"> اگر فعالیت </w:t>
      </w:r>
      <w:r w:rsidR="00D70998">
        <w:rPr>
          <w:rFonts w:cs="B Nazanin"/>
          <w:rtl/>
        </w:rPr>
        <w:t>داوطلبانه‌ا</w:t>
      </w:r>
      <w:r w:rsidR="00D70998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D70998">
        <w:rPr>
          <w:rFonts w:cs="B Nazanin"/>
          <w:rtl/>
        </w:rPr>
        <w:t>داشته‌ا</w:t>
      </w:r>
      <w:r w:rsidR="00D70998">
        <w:rPr>
          <w:rFonts w:cs="B Nazanin" w:hint="cs"/>
          <w:rtl/>
        </w:rPr>
        <w:t>ی</w:t>
      </w:r>
      <w:r w:rsidR="00D70998">
        <w:rPr>
          <w:rFonts w:cs="B Nazanin" w:hint="eastAsia"/>
          <w:rtl/>
        </w:rPr>
        <w:t>د</w:t>
      </w:r>
      <w:r>
        <w:rPr>
          <w:rFonts w:cs="B Nazanin" w:hint="cs"/>
          <w:rtl/>
        </w:rPr>
        <w:t xml:space="preserve">، اگر </w:t>
      </w:r>
      <w:r w:rsidR="00D70998">
        <w:rPr>
          <w:rFonts w:cs="B Nazanin"/>
          <w:rtl/>
        </w:rPr>
        <w:t>دوره‌ا</w:t>
      </w:r>
      <w:r w:rsidR="00D70998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="00D70998">
        <w:rPr>
          <w:rFonts w:cs="B Nazanin"/>
          <w:rtl/>
        </w:rPr>
        <w:t>گذرانده‌ا</w:t>
      </w:r>
      <w:r w:rsidR="00D70998">
        <w:rPr>
          <w:rFonts w:cs="B Nazanin" w:hint="cs"/>
          <w:rtl/>
        </w:rPr>
        <w:t>ی</w:t>
      </w:r>
      <w:r w:rsidR="00D70998">
        <w:rPr>
          <w:rFonts w:cs="B Nazanin" w:hint="eastAsia"/>
          <w:rtl/>
        </w:rPr>
        <w:t>د</w:t>
      </w:r>
      <w:r>
        <w:rPr>
          <w:rFonts w:cs="B Nazanin" w:hint="cs"/>
          <w:rtl/>
        </w:rPr>
        <w:t xml:space="preserve">، مهارت در زبان خاصی و </w:t>
      </w:r>
      <w:r w:rsidR="00D70998">
        <w:rPr>
          <w:rFonts w:cs="B Nazanin"/>
          <w:rtl/>
        </w:rPr>
        <w:t>...</w:t>
      </w:r>
    </w:p>
    <w:sectPr w:rsidR="00B51D1B" w:rsidRPr="00D62F97" w:rsidSect="005A1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9A" w:rsidRDefault="00215D9A" w:rsidP="0068194B">
      <w:r>
        <w:separator/>
      </w:r>
    </w:p>
    <w:p w:rsidR="00215D9A" w:rsidRDefault="00215D9A"/>
    <w:p w:rsidR="00215D9A" w:rsidRDefault="00215D9A"/>
  </w:endnote>
  <w:endnote w:type="continuationSeparator" w:id="0">
    <w:p w:rsidR="00215D9A" w:rsidRDefault="00215D9A" w:rsidP="0068194B">
      <w:r>
        <w:continuationSeparator/>
      </w:r>
    </w:p>
    <w:p w:rsidR="00215D9A" w:rsidRDefault="00215D9A"/>
    <w:p w:rsidR="00215D9A" w:rsidRDefault="00215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8" w:rsidRDefault="00D70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8" w:rsidRDefault="00D7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9A" w:rsidRDefault="00215D9A" w:rsidP="0068194B">
      <w:r>
        <w:separator/>
      </w:r>
    </w:p>
    <w:p w:rsidR="00215D9A" w:rsidRDefault="00215D9A"/>
    <w:p w:rsidR="00215D9A" w:rsidRDefault="00215D9A"/>
  </w:footnote>
  <w:footnote w:type="continuationSeparator" w:id="0">
    <w:p w:rsidR="00215D9A" w:rsidRDefault="00215D9A" w:rsidP="0068194B">
      <w:r>
        <w:continuationSeparator/>
      </w:r>
    </w:p>
    <w:p w:rsidR="00215D9A" w:rsidRDefault="00215D9A"/>
    <w:p w:rsidR="00215D9A" w:rsidRDefault="00215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8" w:rsidRDefault="00D70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98" w:rsidRDefault="00D70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29ADA3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9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15D9A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1349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114D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2F97"/>
    <w:rsid w:val="00D66A52"/>
    <w:rsid w:val="00D66EFA"/>
    <w:rsid w:val="00D70998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0D055-588D-4EB7-ACE8-4176C7E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i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36748670D64B0C811DBACC8923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DC25-4681-4A17-85DE-6412ABE826CB}"/>
      </w:docPartPr>
      <w:docPartBody>
        <w:p w:rsidR="000E7D8F" w:rsidRDefault="00094050">
          <w:pPr>
            <w:pStyle w:val="CC36748670D64B0C811DBACC8923C398"/>
          </w:pPr>
          <w:r w:rsidRPr="00CF1A49">
            <w:t>·</w:t>
          </w:r>
        </w:p>
      </w:docPartBody>
    </w:docPart>
    <w:docPart>
      <w:docPartPr>
        <w:name w:val="FBEBB04ECCB4430D8F54CAC8AC02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44DB-C458-47FB-930A-D6F4EA4B110F}"/>
      </w:docPartPr>
      <w:docPartBody>
        <w:p w:rsidR="000E7D8F" w:rsidRDefault="00094050">
          <w:pPr>
            <w:pStyle w:val="FBEBB04ECCB4430D8F54CAC8AC0226B4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0"/>
    <w:rsid w:val="00094050"/>
    <w:rsid w:val="000E7D8F"/>
    <w:rsid w:val="008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A3634650F482BAE467725F1BF8D34">
    <w:name w:val="949A3634650F482BAE467725F1BF8D3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12016E5D51B4C989D4A08DF69484AAE">
    <w:name w:val="612016E5D51B4C989D4A08DF69484AAE"/>
  </w:style>
  <w:style w:type="paragraph" w:customStyle="1" w:styleId="96DC32DD126B4843A456E976C2555672">
    <w:name w:val="96DC32DD126B4843A456E976C2555672"/>
  </w:style>
  <w:style w:type="paragraph" w:customStyle="1" w:styleId="CC36748670D64B0C811DBACC8923C398">
    <w:name w:val="CC36748670D64B0C811DBACC8923C398"/>
  </w:style>
  <w:style w:type="paragraph" w:customStyle="1" w:styleId="69EABCF0A6D5469C8AFD2B5A56929EC2">
    <w:name w:val="69EABCF0A6D5469C8AFD2B5A56929EC2"/>
  </w:style>
  <w:style w:type="paragraph" w:customStyle="1" w:styleId="E8ABAD45F0C54B258627D9749E3ADADB">
    <w:name w:val="E8ABAD45F0C54B258627D9749E3ADADB"/>
  </w:style>
  <w:style w:type="paragraph" w:customStyle="1" w:styleId="FBEBB04ECCB4430D8F54CAC8AC0226B4">
    <w:name w:val="FBEBB04ECCB4430D8F54CAC8AC0226B4"/>
  </w:style>
  <w:style w:type="paragraph" w:customStyle="1" w:styleId="258953CAD1244254926A257909E3F73D">
    <w:name w:val="258953CAD1244254926A257909E3F73D"/>
  </w:style>
  <w:style w:type="paragraph" w:customStyle="1" w:styleId="4F4503A1C39541728D15BE1C7C72CC5E">
    <w:name w:val="4F4503A1C39541728D15BE1C7C72CC5E"/>
  </w:style>
  <w:style w:type="paragraph" w:customStyle="1" w:styleId="B9F3B9D6A0A2447C90CF8AF09B0CDAFA">
    <w:name w:val="B9F3B9D6A0A2447C90CF8AF09B0CDAFA"/>
  </w:style>
  <w:style w:type="paragraph" w:customStyle="1" w:styleId="D970D20459784C63A7FA124E70AEEB9C">
    <w:name w:val="D970D20459784C63A7FA124E70AEEB9C"/>
  </w:style>
  <w:style w:type="paragraph" w:customStyle="1" w:styleId="60F0A520D0814626949375F594252DAD">
    <w:name w:val="60F0A520D0814626949375F594252DAD"/>
  </w:style>
  <w:style w:type="paragraph" w:customStyle="1" w:styleId="0A82DA96CDE34E22B2039BEF5B16CEAD">
    <w:name w:val="0A82DA96CDE34E22B2039BEF5B16CEAD"/>
  </w:style>
  <w:style w:type="paragraph" w:customStyle="1" w:styleId="59D867911DC449399D39CF8A4754B501">
    <w:name w:val="59D867911DC449399D39CF8A4754B501"/>
  </w:style>
  <w:style w:type="paragraph" w:customStyle="1" w:styleId="9775A35773BC46C4A18F96B2C731BB04">
    <w:name w:val="9775A35773BC46C4A18F96B2C731BB0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C34893DA90B4C90B228D9A24986F44F">
    <w:name w:val="BC34893DA90B4C90B228D9A24986F44F"/>
  </w:style>
  <w:style w:type="paragraph" w:customStyle="1" w:styleId="874F8020BA554921B4B70673E263CF09">
    <w:name w:val="874F8020BA554921B4B70673E263CF09"/>
  </w:style>
  <w:style w:type="paragraph" w:customStyle="1" w:styleId="2245A651248946CB9B53DDA98B1C9E9E">
    <w:name w:val="2245A651248946CB9B53DDA98B1C9E9E"/>
  </w:style>
  <w:style w:type="paragraph" w:customStyle="1" w:styleId="7C36FC973CD44F52981BB4081987FEEF">
    <w:name w:val="7C36FC973CD44F52981BB4081987FEEF"/>
  </w:style>
  <w:style w:type="paragraph" w:customStyle="1" w:styleId="758732A70D364051B5219098D0FD8445">
    <w:name w:val="758732A70D364051B5219098D0FD8445"/>
  </w:style>
  <w:style w:type="paragraph" w:customStyle="1" w:styleId="0B15F9ADF3FA4101924A247F6DB78B34">
    <w:name w:val="0B15F9ADF3FA4101924A247F6DB78B34"/>
  </w:style>
  <w:style w:type="paragraph" w:customStyle="1" w:styleId="C98B2695FF9A46A9A549CD96FBE5DBB0">
    <w:name w:val="C98B2695FF9A46A9A549CD96FBE5DBB0"/>
  </w:style>
  <w:style w:type="paragraph" w:customStyle="1" w:styleId="A547E25322A941C7BBD52A34A7219027">
    <w:name w:val="A547E25322A941C7BBD52A34A7219027"/>
  </w:style>
  <w:style w:type="paragraph" w:customStyle="1" w:styleId="101DF29FF1344C00B86732C0CC9E434F">
    <w:name w:val="101DF29FF1344C00B86732C0CC9E434F"/>
  </w:style>
  <w:style w:type="paragraph" w:customStyle="1" w:styleId="E4E9A9A15B5C4954AA195E5BF5C70E24">
    <w:name w:val="E4E9A9A15B5C4954AA195E5BF5C70E24"/>
  </w:style>
  <w:style w:type="paragraph" w:customStyle="1" w:styleId="2FB92074311C45A19C6F59A51FB07766">
    <w:name w:val="2FB92074311C45A19C6F59A51FB07766"/>
  </w:style>
  <w:style w:type="paragraph" w:customStyle="1" w:styleId="FD9766FB105B497499756458C2E97195">
    <w:name w:val="FD9766FB105B497499756458C2E97195"/>
  </w:style>
  <w:style w:type="paragraph" w:customStyle="1" w:styleId="9F1D29F2F02F42D3BBC1CD21F64FD7C4">
    <w:name w:val="9F1D29F2F02F42D3BBC1CD21F64FD7C4"/>
  </w:style>
  <w:style w:type="paragraph" w:customStyle="1" w:styleId="333BFFFB929849D98E28BE76F58EE2FD">
    <w:name w:val="333BFFFB929849D98E28BE76F58EE2FD"/>
  </w:style>
  <w:style w:type="paragraph" w:customStyle="1" w:styleId="ACA420D97D9C4B16943A41E1B7AD3E28">
    <w:name w:val="ACA420D97D9C4B16943A41E1B7AD3E28"/>
  </w:style>
  <w:style w:type="paragraph" w:customStyle="1" w:styleId="B8383124D12747C29E26E3727B0417C2">
    <w:name w:val="B8383124D12747C29E26E3727B0417C2"/>
  </w:style>
  <w:style w:type="paragraph" w:customStyle="1" w:styleId="EFCBD367ED284D0694CA37C087346E5C">
    <w:name w:val="EFCBD367ED284D0694CA37C087346E5C"/>
  </w:style>
  <w:style w:type="paragraph" w:customStyle="1" w:styleId="32A3CCB98C3A4F54875456BC78353887">
    <w:name w:val="32A3CCB98C3A4F54875456BC78353887"/>
  </w:style>
  <w:style w:type="paragraph" w:customStyle="1" w:styleId="B3B33E429963478381B5FBAD7B77BC16">
    <w:name w:val="B3B33E429963478381B5FBAD7B77BC16"/>
  </w:style>
  <w:style w:type="paragraph" w:customStyle="1" w:styleId="54C421E6CBB14084BA068C983DE81890">
    <w:name w:val="54C421E6CBB14084BA068C983DE81890"/>
  </w:style>
  <w:style w:type="paragraph" w:customStyle="1" w:styleId="68A948C28C1F41C29E7895E2AA0C0ED3">
    <w:name w:val="68A948C28C1F41C29E7895E2AA0C0ED3"/>
  </w:style>
  <w:style w:type="paragraph" w:customStyle="1" w:styleId="0FC7123E8A444BBDAF782C4CB7A56272">
    <w:name w:val="0FC7123E8A444BBDAF782C4CB7A56272"/>
  </w:style>
  <w:style w:type="paragraph" w:customStyle="1" w:styleId="518DE8E3066E405D805874DB75E62EBF">
    <w:name w:val="518DE8E3066E405D805874DB75E62EBF"/>
  </w:style>
  <w:style w:type="paragraph" w:customStyle="1" w:styleId="8036D4B260C54CA18EE0340051BF99E0">
    <w:name w:val="8036D4B260C54CA18EE0340051BF99E0"/>
  </w:style>
  <w:style w:type="paragraph" w:customStyle="1" w:styleId="42A36C1EBB4D4F538AA95486C3D9F12D">
    <w:name w:val="42A36C1EBB4D4F538AA95486C3D9F12D"/>
  </w:style>
  <w:style w:type="paragraph" w:customStyle="1" w:styleId="7875D76BBE874EE695D06E7E3EE3AE8F">
    <w:name w:val="7875D76BBE874EE695D06E7E3EE3A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zangi</dc:creator>
  <cp:keywords/>
  <dc:description/>
  <cp:lastModifiedBy>zangi</cp:lastModifiedBy>
  <cp:revision>3</cp:revision>
  <dcterms:created xsi:type="dcterms:W3CDTF">2019-02-19T04:56:00Z</dcterms:created>
  <dcterms:modified xsi:type="dcterms:W3CDTF">2019-02-19T06:07:00Z</dcterms:modified>
  <cp:category/>
</cp:coreProperties>
</file>