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3839CB" w:rsidTr="003839CB">
        <w:trPr>
          <w:trHeight w:val="3555"/>
        </w:trPr>
        <w:tc>
          <w:tcPr>
            <w:tcW w:w="3600" w:type="dxa"/>
            <w:vAlign w:val="bottom"/>
          </w:tcPr>
          <w:p w:rsidR="001B2ABD" w:rsidRPr="003839CB" w:rsidRDefault="00815F3D" w:rsidP="00532FAE">
            <w:pPr>
              <w:tabs>
                <w:tab w:val="left" w:pos="990"/>
              </w:tabs>
              <w:bidi/>
              <w:jc w:val="center"/>
              <w:rPr>
                <w:rFonts w:cs="B Nazanin"/>
              </w:rPr>
            </w:pPr>
            <w:bookmarkStart w:id="0" w:name="_GoBack"/>
            <w:r>
              <w:rPr>
                <w:rFonts w:cs="B Nazanin"/>
                <w:noProof/>
                <w:lang w:eastAsia="en-US"/>
              </w:rPr>
              <w:drawing>
                <wp:inline distT="0" distB="0" distL="0" distR="0">
                  <wp:extent cx="1625677" cy="1763690"/>
                  <wp:effectExtent l="19050" t="19050" r="12700" b="273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onymousM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20" cy="1779359"/>
                          </a:xfrm>
                          <a:prstGeom prst="ellipse">
                            <a:avLst/>
                          </a:prstGeom>
                          <a:ln w="9525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20" w:type="dxa"/>
          </w:tcPr>
          <w:p w:rsidR="001B2ABD" w:rsidRPr="003839CB" w:rsidRDefault="001B2ABD" w:rsidP="003839CB">
            <w:pPr>
              <w:tabs>
                <w:tab w:val="left" w:pos="990"/>
              </w:tabs>
              <w:bidi/>
              <w:rPr>
                <w:rFonts w:cs="B Nazanin"/>
              </w:rPr>
            </w:pPr>
          </w:p>
        </w:tc>
        <w:tc>
          <w:tcPr>
            <w:tcW w:w="6470" w:type="dxa"/>
            <w:vAlign w:val="bottom"/>
          </w:tcPr>
          <w:p w:rsidR="001B2ABD" w:rsidRPr="003839CB" w:rsidRDefault="003839CB" w:rsidP="003839CB">
            <w:pPr>
              <w:pStyle w:val="Title"/>
              <w:bidi/>
              <w:rPr>
                <w:rFonts w:cs="B Nazanin"/>
                <w:sz w:val="72"/>
                <w:szCs w:val="72"/>
              </w:rPr>
            </w:pPr>
            <w:r w:rsidRPr="003839CB">
              <w:rPr>
                <w:rFonts w:cs="B Nazanin" w:hint="cs"/>
                <w:sz w:val="72"/>
                <w:szCs w:val="72"/>
                <w:rtl/>
              </w:rPr>
              <w:t>نام و نام خانوادگی را اینجا بنویسید</w:t>
            </w:r>
          </w:p>
          <w:p w:rsidR="001B2ABD" w:rsidRPr="003839CB" w:rsidRDefault="00135157" w:rsidP="002D4517">
            <w:pPr>
              <w:pStyle w:val="Subtitle"/>
              <w:bidi/>
              <w:rPr>
                <w:rFonts w:cs="B Nazanin"/>
              </w:rPr>
            </w:pPr>
            <w:r>
              <w:rPr>
                <w:rFonts w:cs="B Nazanin" w:hint="cs"/>
                <w:spacing w:val="0"/>
                <w:w w:val="100"/>
                <w:sz w:val="28"/>
                <w:szCs w:val="24"/>
                <w:rtl/>
              </w:rPr>
              <w:t>عنوان شغل موردنظر خود را اینجا بنویسید</w:t>
            </w:r>
          </w:p>
        </w:tc>
      </w:tr>
      <w:tr w:rsidR="001B2ABD" w:rsidRPr="003839CB" w:rsidTr="001B2ABD">
        <w:tc>
          <w:tcPr>
            <w:tcW w:w="3600" w:type="dxa"/>
          </w:tcPr>
          <w:p w:rsidR="001B2ABD" w:rsidRPr="003839CB" w:rsidRDefault="005772BC" w:rsidP="005772BC">
            <w:pPr>
              <w:pStyle w:val="Heading3"/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پروفایل</w:t>
            </w:r>
          </w:p>
          <w:p w:rsidR="00036450" w:rsidRPr="003839CB" w:rsidRDefault="00532FAE" w:rsidP="00532FA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در این قسمت </w:t>
            </w:r>
            <w:r w:rsidR="00135157">
              <w:rPr>
                <w:rFonts w:cs="B Nazanin" w:hint="cs"/>
                <w:rtl/>
              </w:rPr>
              <w:t>خلاصه‌ای</w:t>
            </w:r>
            <w:r>
              <w:rPr>
                <w:rFonts w:cs="B Nazanin" w:hint="cs"/>
                <w:rtl/>
              </w:rPr>
              <w:t xml:space="preserve"> از خودتان در ارتباط با کاری که برای آن درخواست </w:t>
            </w:r>
            <w:r w:rsidR="00135157">
              <w:rPr>
                <w:rFonts w:cs="B Nazanin" w:hint="cs"/>
                <w:rtl/>
              </w:rPr>
              <w:t>داده‌اید</w:t>
            </w:r>
            <w:r>
              <w:rPr>
                <w:rFonts w:cs="B Nazanin" w:hint="cs"/>
                <w:rtl/>
              </w:rPr>
              <w:t xml:space="preserve"> بنویسید.</w:t>
            </w:r>
          </w:p>
          <w:p w:rsidR="00036450" w:rsidRPr="003839CB" w:rsidRDefault="00036450" w:rsidP="003839CB">
            <w:pPr>
              <w:bidi/>
              <w:rPr>
                <w:rFonts w:cs="B Nazanin"/>
              </w:rPr>
            </w:pPr>
          </w:p>
          <w:p w:rsidR="00036450" w:rsidRPr="003839CB" w:rsidRDefault="005772BC" w:rsidP="005772BC">
            <w:pPr>
              <w:pStyle w:val="Heading3"/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اطلاعات تماس</w:t>
            </w:r>
          </w:p>
          <w:p w:rsidR="004D3011" w:rsidRPr="003839CB" w:rsidRDefault="005772BC" w:rsidP="005772B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شماره تماس:</w:t>
            </w:r>
          </w:p>
          <w:p w:rsidR="004D3011" w:rsidRPr="003839CB" w:rsidRDefault="005772BC" w:rsidP="005772B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44444444</w:t>
            </w:r>
          </w:p>
          <w:p w:rsidR="004D3011" w:rsidRPr="003839CB" w:rsidRDefault="004D3011" w:rsidP="003839CB">
            <w:pPr>
              <w:bidi/>
              <w:rPr>
                <w:rFonts w:cs="B Nazanin"/>
              </w:rPr>
            </w:pPr>
          </w:p>
          <w:p w:rsidR="004D3011" w:rsidRPr="003839CB" w:rsidRDefault="005772BC" w:rsidP="005772B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آدرس </w:t>
            </w:r>
            <w:r w:rsidR="00135157">
              <w:rPr>
                <w:rFonts w:cs="B Nazanin" w:hint="cs"/>
                <w:rtl/>
              </w:rPr>
              <w:t>وب‌سایت</w:t>
            </w:r>
            <w:r>
              <w:rPr>
                <w:rFonts w:cs="B Nazanin" w:hint="cs"/>
                <w:rtl/>
              </w:rPr>
              <w:t xml:space="preserve"> یا شبکه اجتماعی:</w:t>
            </w:r>
          </w:p>
          <w:p w:rsidR="004D3011" w:rsidRPr="003839CB" w:rsidRDefault="005772BC" w:rsidP="005772BC">
            <w:pPr>
              <w:bidi/>
              <w:rPr>
                <w:rFonts w:cs="B Nazanin"/>
              </w:rPr>
            </w:pPr>
            <w:r>
              <w:rPr>
                <w:rFonts w:cs="B Nazanin"/>
              </w:rPr>
              <w:t>www.instagram.com/someone</w:t>
            </w:r>
          </w:p>
          <w:p w:rsidR="004D3011" w:rsidRPr="003839CB" w:rsidRDefault="004D3011" w:rsidP="003839CB">
            <w:pPr>
              <w:bidi/>
              <w:rPr>
                <w:rFonts w:cs="B Nazanin"/>
              </w:rPr>
            </w:pPr>
          </w:p>
          <w:p w:rsidR="004D3011" w:rsidRPr="003839CB" w:rsidRDefault="005772BC" w:rsidP="005772B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آدرس ایمیل:</w:t>
            </w:r>
          </w:p>
          <w:sdt>
            <w:sdtPr>
              <w:rPr>
                <w:rFonts w:cs="B Nazanin"/>
                <w:rtl/>
              </w:rPr>
              <w:id w:val="-1223903890"/>
              <w:placeholder>
                <w:docPart w:val="C42DBFFEFBDC4E96A6D637A885E9C695"/>
              </w:placeholder>
              <w:temporary/>
              <w:showingPlcHdr/>
              <w15:appearance w15:val="hidden"/>
            </w:sdtPr>
            <w:sdtEndPr>
              <w:rPr>
                <w:rStyle w:val="Hyperlink"/>
                <w:color w:val="B85A22" w:themeColor="accent2" w:themeShade="BF"/>
                <w:u w:val="single"/>
              </w:rPr>
            </w:sdtEndPr>
            <w:sdtContent>
              <w:p w:rsidR="00036450" w:rsidRPr="003839CB" w:rsidRDefault="00E4381A" w:rsidP="003839CB">
                <w:pPr>
                  <w:bidi/>
                  <w:rPr>
                    <w:rStyle w:val="Hyperlink"/>
                    <w:rFonts w:cs="B Nazanin"/>
                  </w:rPr>
                </w:pPr>
                <w:r w:rsidRPr="003839CB">
                  <w:rPr>
                    <w:rStyle w:val="Hyperlink"/>
                    <w:rFonts w:cs="B Nazanin"/>
                  </w:rPr>
                  <w:t>someone@example.com</w:t>
                </w:r>
                <w:hyperlink r:id="rId10" w:history="1"/>
              </w:p>
            </w:sdtContent>
          </w:sdt>
          <w:p w:rsidR="004D3011" w:rsidRPr="003839CB" w:rsidRDefault="005772BC" w:rsidP="005772BC">
            <w:pPr>
              <w:pStyle w:val="Heading3"/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علایق</w:t>
            </w:r>
          </w:p>
          <w:p w:rsidR="004D3011" w:rsidRPr="003839CB" w:rsidRDefault="005772BC" w:rsidP="005772B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علاقه اول</w:t>
            </w:r>
          </w:p>
          <w:p w:rsidR="004D3011" w:rsidRPr="003839CB" w:rsidRDefault="005772BC" w:rsidP="005772B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علاقه دوم</w:t>
            </w:r>
          </w:p>
          <w:p w:rsidR="004D3011" w:rsidRPr="003839CB" w:rsidRDefault="005772BC" w:rsidP="005772B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علاقه سوم</w:t>
            </w:r>
          </w:p>
          <w:p w:rsidR="004D3011" w:rsidRPr="003839CB" w:rsidRDefault="005772BC" w:rsidP="005772B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علاقه چهارم</w:t>
            </w:r>
          </w:p>
        </w:tc>
        <w:tc>
          <w:tcPr>
            <w:tcW w:w="720" w:type="dxa"/>
          </w:tcPr>
          <w:p w:rsidR="001B2ABD" w:rsidRPr="003839CB" w:rsidRDefault="001B2ABD" w:rsidP="003839CB">
            <w:pPr>
              <w:tabs>
                <w:tab w:val="left" w:pos="990"/>
              </w:tabs>
              <w:bidi/>
              <w:rPr>
                <w:rFonts w:cs="B Nazanin"/>
              </w:rPr>
            </w:pPr>
          </w:p>
        </w:tc>
        <w:tc>
          <w:tcPr>
            <w:tcW w:w="6470" w:type="dxa"/>
          </w:tcPr>
          <w:p w:rsidR="001B2ABD" w:rsidRPr="003839CB" w:rsidRDefault="003839CB" w:rsidP="003839CB">
            <w:pPr>
              <w:pStyle w:val="Heading2"/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تحصیلات</w:t>
            </w:r>
          </w:p>
          <w:p w:rsidR="00036450" w:rsidRPr="003839CB" w:rsidRDefault="003839CB" w:rsidP="003839CB">
            <w:pPr>
              <w:pStyle w:val="Heading4"/>
              <w:bidi/>
              <w:rPr>
                <w:rFonts w:cs="B Nazanin"/>
                <w:b w:val="0"/>
                <w:bCs/>
              </w:rPr>
            </w:pPr>
            <w:r>
              <w:rPr>
                <w:rFonts w:cs="B Nazanin" w:hint="cs"/>
                <w:b w:val="0"/>
                <w:bCs/>
                <w:rtl/>
              </w:rPr>
              <w:t xml:space="preserve">آخرین مقطع تحصیلی و </w:t>
            </w:r>
            <w:r w:rsidRPr="003839CB">
              <w:rPr>
                <w:rFonts w:cs="B Nazanin" w:hint="cs"/>
                <w:b w:val="0"/>
                <w:bCs/>
                <w:rtl/>
              </w:rPr>
              <w:t>اسم دانشگاه</w:t>
            </w:r>
          </w:p>
          <w:p w:rsidR="00036450" w:rsidRPr="003839CB" w:rsidRDefault="003839CB" w:rsidP="003839CB">
            <w:pPr>
              <w:pStyle w:val="Date"/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از تاریخ [] تا []</w:t>
            </w:r>
          </w:p>
          <w:p w:rsidR="004D3011" w:rsidRPr="003839CB" w:rsidRDefault="00C67046" w:rsidP="00C6704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در این قسمت در مورد جوایز، افتخارات، معدل و </w:t>
            </w:r>
            <w:r w:rsidR="00135157">
              <w:rPr>
                <w:rFonts w:cs="B Nazanin" w:hint="cs"/>
                <w:rtl/>
              </w:rPr>
              <w:t>خلاصه‌ای</w:t>
            </w:r>
            <w:r>
              <w:rPr>
                <w:rFonts w:cs="B Nazanin" w:hint="cs"/>
                <w:rtl/>
              </w:rPr>
              <w:t xml:space="preserve"> از دوران تحصیلتان بنویسید.</w:t>
            </w:r>
          </w:p>
          <w:p w:rsidR="00036450" w:rsidRPr="003839CB" w:rsidRDefault="00036450" w:rsidP="003839CB">
            <w:pPr>
              <w:bidi/>
              <w:rPr>
                <w:rFonts w:cs="B Nazanin"/>
              </w:rPr>
            </w:pPr>
          </w:p>
          <w:p w:rsidR="00036450" w:rsidRPr="00C67046" w:rsidRDefault="00C67046" w:rsidP="00C67046">
            <w:pPr>
              <w:pStyle w:val="Heading4"/>
              <w:bidi/>
              <w:rPr>
                <w:rFonts w:cs="B Nazanin"/>
                <w:b w:val="0"/>
                <w:bCs/>
              </w:rPr>
            </w:pPr>
            <w:r w:rsidRPr="00C67046">
              <w:rPr>
                <w:rFonts w:cs="B Nazanin" w:hint="cs"/>
                <w:b w:val="0"/>
                <w:bCs/>
                <w:rtl/>
              </w:rPr>
              <w:t>مقطع تحصیلی و اسم دانشگاه</w:t>
            </w:r>
          </w:p>
          <w:p w:rsidR="00C67046" w:rsidRDefault="00C67046" w:rsidP="00C67046">
            <w:pPr>
              <w:pStyle w:val="Date"/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تاریخ [] تا []</w:t>
            </w:r>
          </w:p>
          <w:p w:rsidR="00C67046" w:rsidRPr="003839CB" w:rsidRDefault="00C67046" w:rsidP="00C67046">
            <w:pPr>
              <w:pStyle w:val="Date"/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در این قسمت در مورد جوایز، افتخارات، معدل و </w:t>
            </w:r>
            <w:r w:rsidR="00135157">
              <w:rPr>
                <w:rFonts w:cs="B Nazanin" w:hint="cs"/>
                <w:rtl/>
              </w:rPr>
              <w:t>خلاصه‌ای</w:t>
            </w:r>
            <w:r>
              <w:rPr>
                <w:rFonts w:cs="B Nazanin" w:hint="cs"/>
                <w:rtl/>
              </w:rPr>
              <w:t xml:space="preserve"> از دوران تحصیلتان بنویسید.</w:t>
            </w:r>
          </w:p>
          <w:p w:rsidR="00036450" w:rsidRPr="003839CB" w:rsidRDefault="00036450" w:rsidP="00C67046">
            <w:pPr>
              <w:pStyle w:val="Date"/>
              <w:bidi/>
              <w:rPr>
                <w:rFonts w:cs="B Nazanin"/>
              </w:rPr>
            </w:pPr>
          </w:p>
          <w:p w:rsidR="00036450" w:rsidRPr="00C67046" w:rsidRDefault="00C67046" w:rsidP="00C67046">
            <w:pPr>
              <w:pStyle w:val="Heading2"/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سوابق کاری</w:t>
            </w:r>
          </w:p>
          <w:p w:rsidR="00C67046" w:rsidRPr="00C67046" w:rsidRDefault="00C67046" w:rsidP="00C67046">
            <w:pPr>
              <w:pStyle w:val="Date"/>
              <w:bidi/>
              <w:rPr>
                <w:rFonts w:cs="B Nazanin"/>
                <w:b/>
                <w:bCs/>
                <w:rtl/>
              </w:rPr>
            </w:pPr>
            <w:r w:rsidRPr="00C67046">
              <w:rPr>
                <w:rFonts w:cs="B Nazanin" w:hint="cs"/>
                <w:b/>
                <w:bCs/>
                <w:rtl/>
              </w:rPr>
              <w:t>نام شرکت، عنوان شغلی شما در آن شرکت</w:t>
            </w:r>
          </w:p>
          <w:p w:rsidR="00C67046" w:rsidRDefault="00C67046" w:rsidP="00C67046">
            <w:pPr>
              <w:pStyle w:val="Date"/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تاریخ [] تا []</w:t>
            </w:r>
          </w:p>
          <w:p w:rsidR="004D3011" w:rsidRDefault="00C67046" w:rsidP="00C6704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اینجا در مورد </w:t>
            </w:r>
            <w:r w:rsidR="00135157">
              <w:rPr>
                <w:rFonts w:cs="B Nazanin" w:hint="cs"/>
                <w:rtl/>
              </w:rPr>
              <w:t>مسئولیت‌ها</w:t>
            </w:r>
            <w:r>
              <w:rPr>
                <w:rFonts w:cs="B Nazanin" w:hint="cs"/>
                <w:rtl/>
              </w:rPr>
              <w:t xml:space="preserve"> و دستاوردهایتان بنویسید. کار شما در شرکت مذکور چه نتایجی داشته. مثال بزنید اما خلاصه بنویسید.</w:t>
            </w:r>
          </w:p>
          <w:p w:rsidR="00C67046" w:rsidRDefault="00C67046" w:rsidP="00C67046">
            <w:pPr>
              <w:bidi/>
              <w:rPr>
                <w:rFonts w:cs="B Nazanin"/>
                <w:rtl/>
              </w:rPr>
            </w:pPr>
          </w:p>
          <w:p w:rsidR="00C67046" w:rsidRPr="00C67046" w:rsidRDefault="00C67046" w:rsidP="00C67046">
            <w:pPr>
              <w:pStyle w:val="Date"/>
              <w:bidi/>
              <w:rPr>
                <w:rFonts w:cs="B Nazanin"/>
                <w:b/>
                <w:bCs/>
                <w:rtl/>
              </w:rPr>
            </w:pPr>
            <w:r w:rsidRPr="00C67046">
              <w:rPr>
                <w:rFonts w:cs="B Nazanin" w:hint="cs"/>
                <w:b/>
                <w:bCs/>
                <w:rtl/>
              </w:rPr>
              <w:t>نام شرکت، عنوان شغلی شما در آن شرکت</w:t>
            </w:r>
          </w:p>
          <w:p w:rsidR="00C67046" w:rsidRDefault="00C67046" w:rsidP="00C67046">
            <w:pPr>
              <w:pStyle w:val="Date"/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از تاریخ [] تا []</w:t>
            </w:r>
          </w:p>
          <w:p w:rsidR="004D3011" w:rsidRPr="003839CB" w:rsidRDefault="00C67046" w:rsidP="00C6704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در اینجا در مورد </w:t>
            </w:r>
            <w:r w:rsidR="00135157">
              <w:rPr>
                <w:rFonts w:cs="B Nazanin" w:hint="cs"/>
                <w:rtl/>
              </w:rPr>
              <w:t>مسئولیت‌ها</w:t>
            </w:r>
            <w:r>
              <w:rPr>
                <w:rFonts w:cs="B Nazanin" w:hint="cs"/>
                <w:rtl/>
              </w:rPr>
              <w:t xml:space="preserve"> و دستاوردهایتان بنویسید. کار شما در شرکت مذکور چه نتایجی داشته. مثال بزنید اما خلاصه بنویسید.</w:t>
            </w:r>
          </w:p>
          <w:p w:rsidR="004D3011" w:rsidRPr="003839CB" w:rsidRDefault="004D3011" w:rsidP="003839CB">
            <w:pPr>
              <w:bidi/>
              <w:rPr>
                <w:rFonts w:cs="B Nazanin"/>
              </w:rPr>
            </w:pPr>
          </w:p>
          <w:p w:rsidR="00036450" w:rsidRPr="003839CB" w:rsidRDefault="00135157" w:rsidP="00042A5F">
            <w:pPr>
              <w:pStyle w:val="Heading2"/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مهارت‌ها</w:t>
            </w:r>
          </w:p>
          <w:p w:rsidR="00036450" w:rsidRPr="003839CB" w:rsidRDefault="00112054" w:rsidP="003839CB">
            <w:pPr>
              <w:bidi/>
              <w:rPr>
                <w:rFonts w:cs="B Nazanin"/>
                <w:color w:val="FFFFFF" w:themeColor="background1"/>
              </w:rPr>
            </w:pPr>
            <w:r w:rsidRPr="003839CB">
              <w:rPr>
                <w:rFonts w:cs="B Nazanin"/>
                <w:noProof/>
                <w:color w:val="000000" w:themeColor="text1"/>
                <w:lang w:eastAsia="en-US"/>
              </w:rPr>
              <w:drawing>
                <wp:inline distT="0" distB="0" distL="0" distR="0" wp14:anchorId="5AFFFF85" wp14:editId="29FA67EF">
                  <wp:extent cx="3935578" cy="125730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43117B" w:rsidRPr="003839CB" w:rsidRDefault="005E15F1" w:rsidP="003839CB">
      <w:pPr>
        <w:tabs>
          <w:tab w:val="left" w:pos="990"/>
        </w:tabs>
        <w:bidi/>
        <w:rPr>
          <w:rFonts w:cs="B Nazanin"/>
        </w:rPr>
      </w:pPr>
    </w:p>
    <w:sectPr w:rsidR="0043117B" w:rsidRPr="003839C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F1" w:rsidRDefault="005E15F1" w:rsidP="000C45FF">
      <w:r>
        <w:separator/>
      </w:r>
    </w:p>
  </w:endnote>
  <w:endnote w:type="continuationSeparator" w:id="0">
    <w:p w:rsidR="005E15F1" w:rsidRDefault="005E15F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F1" w:rsidRDefault="005E15F1" w:rsidP="000C45FF">
      <w:r>
        <w:separator/>
      </w:r>
    </w:p>
  </w:footnote>
  <w:footnote w:type="continuationSeparator" w:id="0">
    <w:p w:rsidR="005E15F1" w:rsidRDefault="005E15F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CB"/>
    <w:rsid w:val="00036450"/>
    <w:rsid w:val="00042A5F"/>
    <w:rsid w:val="00094499"/>
    <w:rsid w:val="000C45FF"/>
    <w:rsid w:val="000D41B9"/>
    <w:rsid w:val="000E3FD1"/>
    <w:rsid w:val="00112054"/>
    <w:rsid w:val="00135157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D4517"/>
    <w:rsid w:val="0030481B"/>
    <w:rsid w:val="003156FC"/>
    <w:rsid w:val="003254B5"/>
    <w:rsid w:val="0037121F"/>
    <w:rsid w:val="003839CB"/>
    <w:rsid w:val="00391859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32FAE"/>
    <w:rsid w:val="005772BC"/>
    <w:rsid w:val="00580816"/>
    <w:rsid w:val="005E15F1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15F3D"/>
    <w:rsid w:val="009260CD"/>
    <w:rsid w:val="00952C25"/>
    <w:rsid w:val="00A2118D"/>
    <w:rsid w:val="00AD76E2"/>
    <w:rsid w:val="00B20152"/>
    <w:rsid w:val="00B359E4"/>
    <w:rsid w:val="00B57D98"/>
    <w:rsid w:val="00B64CBD"/>
    <w:rsid w:val="00B70850"/>
    <w:rsid w:val="00BF69FD"/>
    <w:rsid w:val="00C066B6"/>
    <w:rsid w:val="00C37BA1"/>
    <w:rsid w:val="00C4674C"/>
    <w:rsid w:val="00C506CF"/>
    <w:rsid w:val="00C67046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00C6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ailgoeshere@exampl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i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مهارت پنجم</c:v>
                </c:pt>
                <c:pt idx="1">
                  <c:v>مهارت چهارم</c:v>
                </c:pt>
                <c:pt idx="2">
                  <c:v>مهارت سوم</c:v>
                </c:pt>
                <c:pt idx="3">
                  <c:v>مهارت دوم</c:v>
                </c:pt>
                <c:pt idx="4">
                  <c:v>مهارت اول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0.45</c:v>
                </c:pt>
                <c:pt idx="1">
                  <c:v>0.1</c:v>
                </c:pt>
                <c:pt idx="2">
                  <c:v>0.56000000000000005</c:v>
                </c:pt>
                <c:pt idx="3">
                  <c:v>0.7</c:v>
                </c:pt>
                <c:pt idx="4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1112888560"/>
        <c:axId val="1112883664"/>
      </c:barChart>
      <c:catAx>
        <c:axId val="1112888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2883664"/>
        <c:crosses val="autoZero"/>
        <c:auto val="1"/>
        <c:lblAlgn val="ctr"/>
        <c:lblOffset val="100"/>
        <c:noMultiLvlLbl val="0"/>
      </c:catAx>
      <c:valAx>
        <c:axId val="1112883664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1112888560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 rtl="1"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2DBFFEFBDC4E96A6D637A885E9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9810-0BAB-4966-A96E-56CA8E11CDAE}"/>
      </w:docPartPr>
      <w:docPartBody>
        <w:p w:rsidR="008B39AE" w:rsidRDefault="005D32FD">
          <w:pPr>
            <w:pStyle w:val="C42DBFFEFBDC4E96A6D637A885E9C695"/>
          </w:pPr>
          <w:r w:rsidRPr="00E4381A">
            <w:rPr>
              <w:rStyle w:val="Hyperlink"/>
            </w:rPr>
            <w:t>someone@example.com</w:t>
          </w:r>
          <w:hyperlink r:id="rId4" w:history="1">
            <w:r>
              <w:rPr>
                <w:rStyle w:val="Hyperlink"/>
              </w:rPr>
              <w:t>mailto:emailgoeshere@example.com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FD"/>
    <w:rsid w:val="00023310"/>
    <w:rsid w:val="0013729A"/>
    <w:rsid w:val="005C6CB5"/>
    <w:rsid w:val="005D32FD"/>
    <w:rsid w:val="008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D913F783435591536A2383EB84F7">
    <w:name w:val="F521D913F783435591536A2383EB84F7"/>
  </w:style>
  <w:style w:type="paragraph" w:customStyle="1" w:styleId="33B1DCB028B0436AB6FF47232AACB75C">
    <w:name w:val="33B1DCB028B0436AB6FF47232AACB75C"/>
  </w:style>
  <w:style w:type="paragraph" w:customStyle="1" w:styleId="34F663B757A040F9B0B06A46D6B6CA2A">
    <w:name w:val="34F663B757A040F9B0B06A46D6B6CA2A"/>
  </w:style>
  <w:style w:type="paragraph" w:customStyle="1" w:styleId="B6BF37B433BF48DA9BD0E878B731A40D">
    <w:name w:val="B6BF37B433BF48DA9BD0E878B731A40D"/>
  </w:style>
  <w:style w:type="paragraph" w:customStyle="1" w:styleId="52DB982384904A08918FA6C1CB0BEF67">
    <w:name w:val="52DB982384904A08918FA6C1CB0BEF67"/>
  </w:style>
  <w:style w:type="paragraph" w:customStyle="1" w:styleId="DD53B00122D7464C89FC877DA73C91A6">
    <w:name w:val="DD53B00122D7464C89FC877DA73C91A6"/>
  </w:style>
  <w:style w:type="paragraph" w:customStyle="1" w:styleId="F2329FCBA7B245AE83B078A4A24DFA34">
    <w:name w:val="F2329FCBA7B245AE83B078A4A24DFA34"/>
  </w:style>
  <w:style w:type="paragraph" w:customStyle="1" w:styleId="154586C24C0F45B7AFFBF0C5ACE35423">
    <w:name w:val="154586C24C0F45B7AFFBF0C5ACE35423"/>
  </w:style>
  <w:style w:type="paragraph" w:customStyle="1" w:styleId="6A65367E5423415CBD71785BEC8038BB">
    <w:name w:val="6A65367E5423415CBD71785BEC8038BB"/>
  </w:style>
  <w:style w:type="paragraph" w:customStyle="1" w:styleId="D3EE99F22F134456B47E6765320B72F5">
    <w:name w:val="D3EE99F22F134456B47E6765320B72F5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C42DBFFEFBDC4E96A6D637A885E9C695">
    <w:name w:val="C42DBFFEFBDC4E96A6D637A885E9C695"/>
  </w:style>
  <w:style w:type="paragraph" w:customStyle="1" w:styleId="D8FC0256FC784FE09CBAE260EC137BFC">
    <w:name w:val="D8FC0256FC784FE09CBAE260EC137BFC"/>
  </w:style>
  <w:style w:type="paragraph" w:customStyle="1" w:styleId="F7D8C1CCD0B64E9BA4D2DFB6F453A908">
    <w:name w:val="F7D8C1CCD0B64E9BA4D2DFB6F453A908"/>
  </w:style>
  <w:style w:type="paragraph" w:customStyle="1" w:styleId="229051A285874DFB98D8837EA32D4CC7">
    <w:name w:val="229051A285874DFB98D8837EA32D4CC7"/>
  </w:style>
  <w:style w:type="paragraph" w:customStyle="1" w:styleId="7A7C1FB0F64741428A10CEB1D13A606B">
    <w:name w:val="7A7C1FB0F64741428A10CEB1D13A606B"/>
  </w:style>
  <w:style w:type="paragraph" w:customStyle="1" w:styleId="6E8D3CCEB62846D68A61EF727348FCE6">
    <w:name w:val="6E8D3CCEB62846D68A61EF727348FCE6"/>
  </w:style>
  <w:style w:type="paragraph" w:customStyle="1" w:styleId="36CD2F4E04C74517B8628F317906AA06">
    <w:name w:val="36CD2F4E04C74517B8628F317906AA06"/>
  </w:style>
  <w:style w:type="paragraph" w:customStyle="1" w:styleId="2B670272D905451C83C7CD445D985828">
    <w:name w:val="2B670272D905451C83C7CD445D985828"/>
  </w:style>
  <w:style w:type="paragraph" w:customStyle="1" w:styleId="CEE0F872B78D4D4D9BC197E56B37FCA4">
    <w:name w:val="CEE0F872B78D4D4D9BC197E56B37FCA4"/>
  </w:style>
  <w:style w:type="paragraph" w:customStyle="1" w:styleId="4B387FDD3CAD4469A1C0D426EA05C7F9">
    <w:name w:val="4B387FDD3CAD4469A1C0D426EA05C7F9"/>
  </w:style>
  <w:style w:type="paragraph" w:customStyle="1" w:styleId="66E24E6B2D6041DF9484C12A852C9D95">
    <w:name w:val="66E24E6B2D6041DF9484C12A852C9D95"/>
  </w:style>
  <w:style w:type="paragraph" w:customStyle="1" w:styleId="D7CA1E89643E4F91B732848998E0B8D6">
    <w:name w:val="D7CA1E89643E4F91B732848998E0B8D6"/>
  </w:style>
  <w:style w:type="paragraph" w:customStyle="1" w:styleId="8B6A4A4004F8428AA31A921B7643058C">
    <w:name w:val="8B6A4A4004F8428AA31A921B7643058C"/>
  </w:style>
  <w:style w:type="paragraph" w:customStyle="1" w:styleId="516BA89BEFC54ADBB3519C91950847C9">
    <w:name w:val="516BA89BEFC54ADBB3519C91950847C9"/>
  </w:style>
  <w:style w:type="paragraph" w:customStyle="1" w:styleId="596397C18F0142599D7ABE2CEE801EEC">
    <w:name w:val="596397C18F0142599D7ABE2CEE801EEC"/>
  </w:style>
  <w:style w:type="paragraph" w:customStyle="1" w:styleId="CB1A010E6DB64AE98C6667496050B234">
    <w:name w:val="CB1A010E6DB64AE98C6667496050B234"/>
  </w:style>
  <w:style w:type="paragraph" w:customStyle="1" w:styleId="615C313B7E6A465799B2A558A5550E7B">
    <w:name w:val="615C313B7E6A465799B2A558A5550E7B"/>
  </w:style>
  <w:style w:type="paragraph" w:customStyle="1" w:styleId="9862DF58CC9A4F3791F59BB27B1592E3">
    <w:name w:val="9862DF58CC9A4F3791F59BB27B1592E3"/>
  </w:style>
  <w:style w:type="paragraph" w:customStyle="1" w:styleId="3856648CE27B42588F8FDCBC01AEA529">
    <w:name w:val="3856648CE27B42588F8FDCBC01AEA529"/>
  </w:style>
  <w:style w:type="paragraph" w:customStyle="1" w:styleId="29239499BD534D5B82B4F75DFEFB7F06">
    <w:name w:val="29239499BD534D5B82B4F75DFEFB7F06"/>
  </w:style>
  <w:style w:type="paragraph" w:customStyle="1" w:styleId="DA15DB6F8A4A40E6A347E2510D5206AA">
    <w:name w:val="DA15DB6F8A4A40E6A347E2510D5206AA"/>
  </w:style>
  <w:style w:type="paragraph" w:customStyle="1" w:styleId="6D8BB7908F854673A22C702D653016F1">
    <w:name w:val="6D8BB7908F854673A22C702D653016F1"/>
  </w:style>
  <w:style w:type="paragraph" w:customStyle="1" w:styleId="4C7FC491E1EB4ECF9AEACB2B67D5D67E">
    <w:name w:val="4C7FC491E1EB4ECF9AEACB2B67D5D67E"/>
  </w:style>
  <w:style w:type="paragraph" w:customStyle="1" w:styleId="4F8162ED8D3843D8B0F293A3C9A3465C">
    <w:name w:val="4F8162ED8D3843D8B0F293A3C9A3465C"/>
  </w:style>
  <w:style w:type="paragraph" w:customStyle="1" w:styleId="8CE39FA80CA74E14A8F6FB1475698DFB">
    <w:name w:val="8CE39FA80CA74E14A8F6FB1475698DFB"/>
  </w:style>
  <w:style w:type="paragraph" w:customStyle="1" w:styleId="0BE1FCC8B55D41A99CF37B5655F1C7B2">
    <w:name w:val="0BE1FCC8B55D41A99CF37B5655F1C7B2"/>
  </w:style>
  <w:style w:type="paragraph" w:customStyle="1" w:styleId="0E436099F25B454DA3B7D9D2B0636427">
    <w:name w:val="0E436099F25B454DA3B7D9D2B0636427"/>
  </w:style>
  <w:style w:type="paragraph" w:customStyle="1" w:styleId="A57036AF316140119C89B84079D4AFC0">
    <w:name w:val="A57036AF316140119C89B84079D4AFC0"/>
  </w:style>
  <w:style w:type="paragraph" w:customStyle="1" w:styleId="288284110D93409B8FBDE67B9B3C0003">
    <w:name w:val="288284110D93409B8FBDE67B9B3C0003"/>
  </w:style>
  <w:style w:type="paragraph" w:customStyle="1" w:styleId="E9185F36FE6A4ADAAC34C84F61D64877">
    <w:name w:val="E9185F36FE6A4ADAAC34C84F61D64877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D9E385CE00B4E67B5E1BB9C70F68BA7">
    <w:name w:val="4D9E385CE00B4E67B5E1BB9C70F68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2019-02-18T12:34:00Z</dcterms:created>
  <dcterms:modified xsi:type="dcterms:W3CDTF">2019-02-19T06:03:00Z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